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4" w:rsidRDefault="00B71BE4" w:rsidP="008B6F24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930" r:id="rId6"/>
        </w:pict>
      </w:r>
      <w:r>
        <w:rPr>
          <w:sz w:val="28"/>
          <w:szCs w:val="28"/>
        </w:rPr>
        <w:t>УКРАЇНА</w:t>
      </w:r>
    </w:p>
    <w:p w:rsidR="00B71BE4" w:rsidRDefault="00B71BE4" w:rsidP="008B6F2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71BE4" w:rsidRDefault="00B71BE4" w:rsidP="008B6F24">
      <w:pPr>
        <w:jc w:val="center"/>
        <w:rPr>
          <w:b/>
          <w:sz w:val="28"/>
          <w:szCs w:val="28"/>
        </w:rPr>
      </w:pPr>
    </w:p>
    <w:p w:rsidR="00B71BE4" w:rsidRDefault="00B71BE4" w:rsidP="008B6F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71BE4" w:rsidRDefault="00B71BE4" w:rsidP="008B6F24">
      <w:pPr>
        <w:jc w:val="center"/>
        <w:rPr>
          <w:b/>
          <w:sz w:val="6"/>
          <w:szCs w:val="6"/>
        </w:rPr>
      </w:pPr>
    </w:p>
    <w:p w:rsidR="00B71BE4" w:rsidRDefault="00B71BE4" w:rsidP="008B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B71BE4" w:rsidRDefault="00B71BE4" w:rsidP="008B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71BE4" w:rsidRDefault="00B71BE4" w:rsidP="008B6F24">
      <w:pPr>
        <w:rPr>
          <w:sz w:val="28"/>
          <w:szCs w:val="28"/>
        </w:rPr>
      </w:pPr>
    </w:p>
    <w:p w:rsidR="00B71BE4" w:rsidRDefault="00B71BE4" w:rsidP="008B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13/971</w:t>
      </w:r>
    </w:p>
    <w:p w:rsidR="00B71BE4" w:rsidRPr="00DD7E15" w:rsidRDefault="00B71BE4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B71BE4" w:rsidRPr="00483A53" w:rsidRDefault="00B71BE4" w:rsidP="00063EAF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Стасюку В.О.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B71BE4" w:rsidRPr="00501C01" w:rsidRDefault="00B71BE4" w:rsidP="006570DA">
      <w:pPr>
        <w:ind w:firstLine="709"/>
        <w:jc w:val="both"/>
        <w:rPr>
          <w:sz w:val="28"/>
          <w:szCs w:val="28"/>
        </w:rPr>
      </w:pPr>
    </w:p>
    <w:p w:rsidR="00B71BE4" w:rsidRDefault="00B71BE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Стасюка В.О.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B71BE4" w:rsidRPr="00673494" w:rsidRDefault="00B71BE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B71BE4" w:rsidRDefault="00B71BE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Стасюку Віктору Олександровичу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0026), яка розташована в Хмельницькій області, Славутському районі, на території Старокривинської сільської ради,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індивідуального садівництва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14 серпня 2015 року № 42283338.</w:t>
      </w:r>
    </w:p>
    <w:p w:rsidR="00B71BE4" w:rsidRDefault="00B71BE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Стасюку Віктору Олександровичу,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B71BE4" w:rsidRDefault="00B71BE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BE4" w:rsidRDefault="00B71BE4" w:rsidP="008B6F24">
      <w:pPr>
        <w:rPr>
          <w:sz w:val="28"/>
          <w:szCs w:val="28"/>
        </w:rPr>
      </w:pPr>
    </w:p>
    <w:p w:rsidR="00B71BE4" w:rsidRDefault="00B71BE4" w:rsidP="008B6F2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71BE4" w:rsidRDefault="00B71BE4" w:rsidP="00DD59D0">
      <w:pPr>
        <w:ind w:firstLine="709"/>
        <w:jc w:val="both"/>
        <w:rPr>
          <w:sz w:val="28"/>
          <w:szCs w:val="28"/>
        </w:rPr>
      </w:pPr>
    </w:p>
    <w:p w:rsidR="00B71BE4" w:rsidRDefault="00B71BE4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 xml:space="preserve">Відділу № </w:t>
      </w:r>
      <w:r>
        <w:rPr>
          <w:sz w:val="28"/>
          <w:szCs w:val="28"/>
        </w:rPr>
        <w:t>6</w:t>
      </w:r>
      <w:r w:rsidRPr="004B4D78">
        <w:rPr>
          <w:sz w:val="28"/>
          <w:szCs w:val="28"/>
        </w:rPr>
        <w:t xml:space="preserve">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B71BE4" w:rsidRDefault="00B71BE4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B71BE4" w:rsidRDefault="00B71BE4" w:rsidP="00DD59D0">
      <w:pPr>
        <w:ind w:firstLine="709"/>
        <w:jc w:val="both"/>
        <w:rPr>
          <w:sz w:val="28"/>
          <w:szCs w:val="28"/>
        </w:rPr>
      </w:pPr>
    </w:p>
    <w:p w:rsidR="00B71BE4" w:rsidRDefault="00B71BE4" w:rsidP="00DD59D0">
      <w:pPr>
        <w:ind w:firstLine="709"/>
        <w:jc w:val="both"/>
        <w:rPr>
          <w:sz w:val="28"/>
          <w:szCs w:val="28"/>
        </w:rPr>
      </w:pPr>
    </w:p>
    <w:p w:rsidR="00B71BE4" w:rsidRPr="00980874" w:rsidRDefault="00B71BE4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B71BE4" w:rsidRDefault="00B71BE4" w:rsidP="006570DA">
      <w:pPr>
        <w:ind w:firstLine="709"/>
        <w:jc w:val="both"/>
      </w:pPr>
    </w:p>
    <w:p w:rsidR="00B71BE4" w:rsidRPr="006570DA" w:rsidRDefault="00B71BE4" w:rsidP="006570DA"/>
    <w:sectPr w:rsidR="00B71BE4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63EAF"/>
    <w:rsid w:val="000A3844"/>
    <w:rsid w:val="000C673C"/>
    <w:rsid w:val="001810AF"/>
    <w:rsid w:val="002823F4"/>
    <w:rsid w:val="003128DE"/>
    <w:rsid w:val="00314425"/>
    <w:rsid w:val="00334CC3"/>
    <w:rsid w:val="00483A53"/>
    <w:rsid w:val="004B4D78"/>
    <w:rsid w:val="00501C01"/>
    <w:rsid w:val="00533B8E"/>
    <w:rsid w:val="005D6AB4"/>
    <w:rsid w:val="005F51F3"/>
    <w:rsid w:val="006570DA"/>
    <w:rsid w:val="00673494"/>
    <w:rsid w:val="00774A90"/>
    <w:rsid w:val="007C3B2D"/>
    <w:rsid w:val="007E1032"/>
    <w:rsid w:val="007E6D51"/>
    <w:rsid w:val="007F3650"/>
    <w:rsid w:val="008B6F24"/>
    <w:rsid w:val="00951691"/>
    <w:rsid w:val="00980874"/>
    <w:rsid w:val="009859C4"/>
    <w:rsid w:val="00996FD9"/>
    <w:rsid w:val="009A78FD"/>
    <w:rsid w:val="00A66452"/>
    <w:rsid w:val="00B71BE4"/>
    <w:rsid w:val="00C95C53"/>
    <w:rsid w:val="00CA2F10"/>
    <w:rsid w:val="00D15A9A"/>
    <w:rsid w:val="00D938EC"/>
    <w:rsid w:val="00DD59D0"/>
    <w:rsid w:val="00DD7E15"/>
    <w:rsid w:val="00DE5B86"/>
    <w:rsid w:val="00DF15BA"/>
    <w:rsid w:val="00DF529F"/>
    <w:rsid w:val="00E42EF2"/>
    <w:rsid w:val="00ED443D"/>
    <w:rsid w:val="00F64346"/>
    <w:rsid w:val="00F6532B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351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9</cp:revision>
  <cp:lastPrinted>2021-10-05T06:22:00Z</cp:lastPrinted>
  <dcterms:created xsi:type="dcterms:W3CDTF">2021-09-13T14:55:00Z</dcterms:created>
  <dcterms:modified xsi:type="dcterms:W3CDTF">2021-10-07T08:06:00Z</dcterms:modified>
</cp:coreProperties>
</file>